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January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time </w:t>
      </w:r>
      <w:r>
        <w:rPr/>
        <w:t xml:space="preserve"> </w:t>
      </w:r>
      <w:r>
        <w:rPr/>
        <w:t>01/18/2023</w:t>
      </w:r>
      <w:r>
        <w:rPr/>
        <w:t xml:space="preserve">| </w:t>
      </w:r>
      <w:r>
        <w:rPr/>
        <w:t>06:32pm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Jess Nordai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rPr/>
      </w:pPr>
      <w:r>
        <w:rPr/>
        <w:t>Gabe Donar</w:t>
        <w:tab/>
        <w:tab/>
        <w:t>Jess Nordai</w:t>
        <w:tab/>
        <w:tab/>
      </w:r>
      <w:r>
        <w:rPr/>
        <w:t>Nicolette Hess</w:t>
        <w:tab/>
        <w:tab/>
        <w:t>Michelle Palermo</w:t>
      </w:r>
    </w:p>
    <w:p>
      <w:pPr>
        <w:pStyle w:val="Normal"/>
        <w:rPr/>
      </w:pPr>
      <w:r>
        <w:rPr/>
        <w:t>Chastity Donar</w:t>
        <w:tab/>
        <w:t>Ben Nordai</w:t>
        <w:tab/>
        <w:tab/>
        <w:t>Brady Keller</w:t>
        <w:tab/>
        <w:tab/>
        <w:t>Percy Maple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>Presented by Jess Donar, taken by Crystal Grubb</w:t>
      </w:r>
    </w:p>
    <w:p>
      <w:pPr>
        <w:pStyle w:val="Normal"/>
        <w:rPr/>
      </w:pPr>
      <w:r>
        <w:rPr/>
        <w:tab/>
        <w:t>No meeting in December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>First: Ben Nordai</w:t>
        <w:tab/>
        <w:t>Second: Brady Keller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 (December): $7,866.57</w:t>
      </w:r>
    </w:p>
    <w:p>
      <w:pPr>
        <w:pStyle w:val="Normal"/>
        <w:rPr/>
      </w:pPr>
      <w:r>
        <w:rPr/>
        <w:tab/>
        <w:tab/>
        <w:tab/>
        <w:t>Outstanding check: $318.67</w:t>
      </w:r>
    </w:p>
    <w:p>
      <w:pPr>
        <w:pStyle w:val="Normal"/>
        <w:rPr/>
      </w:pPr>
      <w:r>
        <w:rPr/>
        <w:tab/>
        <w:tab/>
        <w:t>Beginning balance (11/01/2022,12/01/2022</w:t>
      </w:r>
      <w:r>
        <w:rPr/>
        <w:t>): $13,483.29, $13,483.29</w:t>
      </w:r>
    </w:p>
    <w:p>
      <w:pPr>
        <w:pStyle w:val="Normal"/>
        <w:rPr/>
      </w:pPr>
      <w:r>
        <w:rPr/>
        <w:tab/>
        <w:tab/>
      </w:r>
      <w:r>
        <w:rPr/>
        <w:t>Payments (November,December): $785.68, $6,336.97</w:t>
      </w:r>
    </w:p>
    <w:p>
      <w:pPr>
        <w:pStyle w:val="Normal"/>
        <w:rPr/>
      </w:pPr>
      <w:r>
        <w:rPr/>
        <w:tab/>
        <w:tab/>
      </w:r>
      <w:r>
        <w:rPr/>
        <w:t>Deposits (November,December): $399.04, $720.25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>First: Gabe Donar</w:t>
        <w:tab/>
        <w:t>Second: Percy Maple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>Presented by Ben Nordai</w:t>
      </w:r>
    </w:p>
    <w:p>
      <w:pPr>
        <w:pStyle w:val="Normal"/>
        <w:rPr/>
      </w:pPr>
      <w:r>
        <w:rPr/>
        <w:tab/>
        <w:t>No updates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Football: 2 game jerseys unaccounted for</w:t>
      </w:r>
    </w:p>
    <w:p>
      <w:pPr>
        <w:pStyle w:val="Normal"/>
        <w:rPr/>
      </w:pPr>
      <w:r>
        <w:rPr/>
        <w:tab/>
      </w:r>
      <w:r>
        <w:rPr/>
        <w:t xml:space="preserve">Get rid of </w:t>
      </w:r>
      <w:r>
        <w:rPr/>
        <w:t>13 outdated helmets</w:t>
      </w:r>
    </w:p>
    <w:p>
      <w:pPr>
        <w:pStyle w:val="Normal"/>
        <w:rPr/>
      </w:pPr>
      <w:r>
        <w:rPr/>
        <w:tab/>
      </w:r>
      <w:r>
        <w:rPr/>
        <w:t>O</w:t>
      </w:r>
      <w:r>
        <w:rPr/>
        <w:t>rder 25 new (old price: $100/ea, new price: $127/ea)</w:t>
      </w:r>
    </w:p>
    <w:p>
      <w:pPr>
        <w:pStyle w:val="Normal"/>
        <w:rPr/>
      </w:pPr>
      <w:r>
        <w:rPr/>
        <w:t>Cheerleading: 1 uniform unaccounted for</w:t>
      </w:r>
    </w:p>
    <w:p>
      <w:pPr>
        <w:pStyle w:val="Normal"/>
        <w:rPr/>
      </w:pPr>
      <w:r>
        <w:rPr/>
        <w:tab/>
        <w:t>Chastity suggests person does not receive new uniform until old is returned</w:t>
      </w:r>
    </w:p>
    <w:p>
      <w:pPr>
        <w:pStyle w:val="Normal"/>
        <w:rPr/>
      </w:pPr>
      <w:r>
        <w:rPr/>
        <w:tab/>
        <w:t>Could use more XS</w:t>
      </w:r>
    </w:p>
    <w:p>
      <w:pPr>
        <w:sectPr>
          <w:type w:val="nextPage"/>
          <w:pgSz w:w="12240" w:h="15840"/>
          <w:pgMar w:left="990" w:right="108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  <w:tab/>
      </w:r>
      <w:r>
        <w:rPr/>
        <w:t>W</w:t>
      </w:r>
      <w:r>
        <w:rPr/>
        <w:t>ill need larger sizes for any new bigger registrees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Waiting for weight change update from league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Committee Updates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ab/>
      </w:r>
      <w:r>
        <w:rPr>
          <w:i w:val="false"/>
          <w:iCs w:val="false"/>
        </w:rPr>
        <w:t>Equipment/Uniforms</w:t>
        <w:tab/>
        <w:tab/>
        <w:t>|</w:t>
        <w:tab/>
        <w:t>Gabe and Chastity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Registration</w:t>
        <w:tab/>
        <w:tab/>
        <w:tab/>
        <w:t>|</w:t>
        <w:tab/>
        <w:t>Chastity, Michelle and Jess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Sponsors/Ads</w:t>
        <w:tab/>
        <w:tab/>
        <w:tab/>
        <w:t>|</w:t>
        <w:tab/>
        <w:t>Michelle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Team Representative</w:t>
        <w:tab/>
        <w:tab/>
        <w:t>|</w:t>
        <w:tab/>
        <w:t>Ben and Mario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Fundraisers</w:t>
        <w:tab/>
        <w:tab/>
        <w:tab/>
        <w:t>|</w:t>
        <w:tab/>
        <w:t>Michelle, Chastity and Kristy Mock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Photographs</w:t>
        <w:tab/>
        <w:tab/>
        <w:tab/>
        <w:t>|</w:t>
        <w:tab/>
        <w:t>Jess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Concessions</w:t>
        <w:tab/>
        <w:tab/>
        <w:tab/>
        <w:t>|</w:t>
        <w:tab/>
        <w:t>Nicolette and Jenn Brinser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Registration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ab/>
        <w:t>Opens April 1</w:t>
      </w:r>
      <w:r>
        <w:rPr>
          <w:i w:val="false"/>
          <w:iCs w:val="false"/>
          <w:vertAlign w:val="superscript"/>
        </w:rPr>
        <w:t>st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Keep registration fee $25, $100 cheer uniform deposit, $200 football equipment/uniform deposit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Buy more registration yard signs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ab/>
        <w:t>Move camp up one week: July 18</w:t>
      </w:r>
      <w:r>
        <w:rPr>
          <w:i w:val="false"/>
          <w:iCs w:val="false"/>
          <w:vertAlign w:val="superscript"/>
        </w:rPr>
        <w:t>th</w:t>
      </w:r>
      <w:r>
        <w:rPr>
          <w:i w:val="false"/>
          <w:iCs w:val="false"/>
        </w:rPr>
        <w:t>, 19</w:t>
      </w:r>
      <w:r>
        <w:rPr>
          <w:i w:val="false"/>
          <w:iCs w:val="false"/>
          <w:vertAlign w:val="superscript"/>
        </w:rPr>
        <w:t>th</w:t>
      </w:r>
      <w:r>
        <w:rPr>
          <w:i w:val="false"/>
          <w:iCs w:val="false"/>
        </w:rPr>
        <w:t>, 20</w:t>
      </w:r>
      <w:r>
        <w:rPr>
          <w:i w:val="false"/>
          <w:iCs w:val="false"/>
          <w:vertAlign w:val="superscript"/>
        </w:rPr>
        <w:t>th</w:t>
      </w:r>
      <w:r>
        <w:rPr>
          <w:i w:val="false"/>
          <w:iCs w:val="false"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 w:val="false"/>
          <w:iCs w:val="false"/>
        </w:rPr>
        <w:tab/>
        <w:t>First day of practice: July 31</w:t>
      </w:r>
      <w:r>
        <w:rPr>
          <w:i w:val="false"/>
          <w:iCs w:val="false"/>
          <w:vertAlign w:val="superscript"/>
        </w:rPr>
        <w:t>st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Update Code of Conduct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Coaches paper to specify ‘head coach or representative’ clearer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Add player names to parent papers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02/08/2023 at 6:30pm at The Blue Room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00" w:after="100"/>
        <w:rPr/>
      </w:pPr>
      <w:r>
        <w:rPr>
          <w:u w:val="single"/>
        </w:rPr>
        <w:t>Motion to adjourn meeting at 7:</w:t>
      </w:r>
      <w:r>
        <w:rPr>
          <w:u w:val="none"/>
        </w:rPr>
        <w:t>15pm</w:t>
        <w:tab/>
        <w:t>First</w:t>
      </w:r>
      <w:r>
        <w:rPr/>
        <w:t>: Jess Nordai</w:t>
        <w:tab/>
        <w:t>Second: Percy Maple</w:t>
      </w:r>
    </w:p>
    <w:sectPr>
      <w:footerReference w:type="default" r:id="rId2"/>
      <w:type w:val="nextPage"/>
      <w:pgSz w:w="12240" w:h="15840"/>
      <w:pgMar w:left="990" w:right="990" w:header="0" w:top="720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88</TotalTime>
  <Application>Neat_Office/6.2.8.2$Windows_x86 LibreOffice_project/</Application>
  <Pages>2</Pages>
  <Words>283</Words>
  <CharactersWithSpaces>1938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cp:lastPrinted>2023-02-07T12:36:03Z</cp:lastPrinted>
  <dcterms:modified xsi:type="dcterms:W3CDTF">2023-02-07T13:12:28Z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